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773C" w:rsidRDefault="00B11C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2271395</wp:posOffset>
                </wp:positionV>
                <wp:extent cx="5803265" cy="51282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3265" cy="512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="00B11C6E" w:rsidRPr="00B11C6E" w:rsidRDefault="00B11C6E" w:rsidP="00B11C6E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When: </w:t>
                            </w:r>
                          </w:p>
                          <w:p w:rsidR="00B11C6E" w:rsidRPr="00B11C6E" w:rsidRDefault="00B11C6E" w:rsidP="00B11C6E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Tuesday 19 March:</w:t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ab/>
                              <w:t>Wauchope Golf Club</w:t>
                            </w:r>
                          </w:p>
                          <w:p w:rsidR="00B11C6E" w:rsidRPr="00B11C6E" w:rsidRDefault="00B11C6E" w:rsidP="00B11C6E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3600" w:hanging="3600"/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Wednesday 20 March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ab/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 xml:space="preserve">Kempsey, Odd Fellows Hall,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o</w:t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pposite Norco</w:t>
                            </w:r>
                          </w:p>
                          <w:p w:rsidR="00B11C6E" w:rsidRDefault="00B11C6E" w:rsidP="00B11C6E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2880" w:hanging="2880"/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Thursday 21 March:</w:t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ab/>
                              <w:t>Macksville, Greg and Virginia Hughes Farm,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121 Taylors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 xml:space="preserve">Arm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Road</w:t>
                            </w:r>
                          </w:p>
                          <w:p w:rsidR="00B11C6E" w:rsidRDefault="00B11C6E" w:rsidP="00B11C6E">
                            <w:pPr>
                              <w:tabs>
                                <w:tab w:val="left" w:pos="2835"/>
                              </w:tabs>
                              <w:ind w:left="2880" w:hanging="2880"/>
                              <w:rPr>
                                <w:rFonts w:ascii="Arial" w:hAnsi="Arial"/>
                                <w:b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Time</w:t>
                            </w:r>
                            <w:r w:rsidRPr="00B11C6E">
                              <w:rPr>
                                <w:rFonts w:ascii="Arial" w:hAnsi="Arial"/>
                                <w:b/>
                                <w:sz w:val="28"/>
                                <w:szCs w:val="36"/>
                                <w:lang w:val="en-US"/>
                              </w:rPr>
                              <w:t xml:space="preserve">: </w:t>
                            </w:r>
                          </w:p>
                          <w:p w:rsidR="00B11C6E" w:rsidRPr="00B11C6E" w:rsidRDefault="00B11C6E" w:rsidP="00B11C6E">
                            <w:pPr>
                              <w:tabs>
                                <w:tab w:val="left" w:pos="2835"/>
                              </w:tabs>
                              <w:ind w:left="2880" w:hanging="2880"/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9.30am for a 10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 xml:space="preserve">.00 </w:t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 xml:space="preserve">am start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finishing at</w:t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 xml:space="preserve">.00 </w:t>
                            </w:r>
                            <w:r w:rsidRPr="00B11C6E"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  <w:t>pm</w:t>
                            </w:r>
                          </w:p>
                          <w:p w:rsidR="00B11C6E" w:rsidRPr="00B11C6E" w:rsidRDefault="00B11C6E" w:rsidP="00B11C6E">
                            <w:pPr>
                              <w:tabs>
                                <w:tab w:val="left" w:pos="2835"/>
                              </w:tabs>
                              <w:ind w:left="2880" w:hanging="2880"/>
                              <w:rPr>
                                <w:rFonts w:ascii="Arial" w:hAnsi="Arial"/>
                                <w:sz w:val="28"/>
                                <w:szCs w:val="36"/>
                                <w:lang w:val="en-US"/>
                              </w:rPr>
                            </w:pPr>
                          </w:p>
                          <w:p w:rsidR="00B11C6E" w:rsidRPr="00B11C6E" w:rsidRDefault="00B11C6E" w:rsidP="00B11C6E">
                            <w:pPr>
                              <w:spacing w:after="120" w:line="320" w:lineRule="atLeast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b/>
                                <w:sz w:val="36"/>
                                <w:lang w:val="en-US"/>
                              </w:rPr>
                              <w:t>Speakers</w:t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:</w:t>
                            </w:r>
                          </w:p>
                          <w:p w:rsidR="00B11C6E" w:rsidRPr="00B11C6E" w:rsidRDefault="00B11C6E" w:rsidP="00B11C6E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 w:line="320" w:lineRule="atLeast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Ian Poe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North Coast Local Land Services </w:t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District Vet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erinarian: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br/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Dry condition feeding and supplement considerations</w:t>
                            </w:r>
                          </w:p>
                          <w:p w:rsidR="00B11C6E" w:rsidRPr="00B11C6E" w:rsidRDefault="00B11C6E" w:rsidP="00B11C6E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 w:line="320" w:lineRule="atLeast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Brendan O’Brien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, North Coast Local Land Services: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br/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Tips on buying livestock feed and pasture considerations</w:t>
                            </w:r>
                          </w:p>
                          <w:p w:rsidR="00B11C6E" w:rsidRPr="00B11C6E" w:rsidRDefault="00B11C6E" w:rsidP="00B11C6E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 w:line="320" w:lineRule="atLeast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Craig Hoskins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</w:t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Virbac Animal Health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br/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 xml:space="preserve">Cattle health in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d</w:t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ry conditions</w:t>
                            </w:r>
                          </w:p>
                          <w:p w:rsidR="00B11C6E" w:rsidRPr="00B11C6E" w:rsidRDefault="00B11C6E" w:rsidP="00B11C6E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 w:line="320" w:lineRule="atLeast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Olssons – Blocks and mineral supplements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br/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 xml:space="preserve">Suitable supplements for the season (Kempsey and Macksville). </w:t>
                            </w:r>
                          </w:p>
                          <w:p w:rsidR="00B11C6E" w:rsidRPr="00B11C6E" w:rsidRDefault="00B11C6E" w:rsidP="00B11C6E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 w:line="320" w:lineRule="atLeast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Terry Pearce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, </w:t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Rural Financial Counsellor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br/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 xml:space="preserve">Support and advice available for 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f</w:t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armers (Wauchope and Macksville)</w:t>
                            </w:r>
                          </w:p>
                          <w:p w:rsidR="00B11C6E" w:rsidRPr="00B11C6E" w:rsidRDefault="00B11C6E" w:rsidP="00B11C6E">
                            <w:pPr>
                              <w:numPr>
                                <w:ilvl w:val="0"/>
                                <w:numId w:val="20"/>
                              </w:numPr>
                              <w:spacing w:after="120" w:line="320" w:lineRule="atLeast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>Local Rural store rep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resentatives</w:t>
                            </w:r>
                            <w:r w:rsidRPr="00B11C6E">
                              <w:rPr>
                                <w:rFonts w:ascii="Arial" w:hAnsi="Arial"/>
                                <w:lang w:val="en-US"/>
                              </w:rPr>
                              <w:t xml:space="preserve"> will be on hand to talk about seed availability and suitable feed products.</w:t>
                            </w:r>
                          </w:p>
                          <w:p w:rsidR="00F16EDE" w:rsidRPr="00181F2B" w:rsidRDefault="00F16EDE" w:rsidP="00B11C6E">
                            <w:pPr>
                              <w:spacing w:after="120" w:line="320" w:lineRule="atLeas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178.85pt;width:456.95pt;height:40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" filled="f" stroked="f">
                <v:textbox>
                  <w:txbxContent>
                    <w:p w:rsidR="00B11C6E" w:rsidRPr="00B11C6E" w:rsidRDefault="00B11C6E" w:rsidP="00B11C6E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b/>
                          <w:sz w:val="36"/>
                          <w:szCs w:val="36"/>
                          <w:lang w:val="en-US"/>
                        </w:rPr>
                        <w:t xml:space="preserve">When: </w:t>
                      </w:r>
                    </w:p>
                    <w:p w:rsidR="00B11C6E" w:rsidRPr="00B11C6E" w:rsidRDefault="00B11C6E" w:rsidP="00B11C6E">
                      <w:pPr>
                        <w:tabs>
                          <w:tab w:val="left" w:pos="2835"/>
                        </w:tabs>
                        <w:spacing w:line="276" w:lineRule="auto"/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T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ues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day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 19 March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: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ab/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Wauchope Golf Club</w:t>
                      </w:r>
                    </w:p>
                    <w:p w:rsidR="00B11C6E" w:rsidRPr="00B11C6E" w:rsidRDefault="00B11C6E" w:rsidP="00B11C6E">
                      <w:pPr>
                        <w:tabs>
                          <w:tab w:val="left" w:pos="2835"/>
                        </w:tabs>
                        <w:spacing w:line="276" w:lineRule="auto"/>
                        <w:ind w:left="3600" w:hanging="3600"/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Wednesday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 20 March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ab/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Kempsey, Odd Fellows Hall, 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o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pposite Norco</w:t>
                      </w:r>
                    </w:p>
                    <w:p w:rsidR="00B11C6E" w:rsidRDefault="00B11C6E" w:rsidP="00B11C6E">
                      <w:pPr>
                        <w:tabs>
                          <w:tab w:val="left" w:pos="2835"/>
                        </w:tabs>
                        <w:spacing w:line="276" w:lineRule="auto"/>
                        <w:ind w:left="2880" w:hanging="2880"/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Thursday 21 March: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ab/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Macksville, Greg and Virginia Hughes Farm,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121 Taylors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Arm 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Road</w:t>
                      </w:r>
                    </w:p>
                    <w:p w:rsidR="00B11C6E" w:rsidRDefault="00B11C6E" w:rsidP="00B11C6E">
                      <w:pPr>
                        <w:tabs>
                          <w:tab w:val="left" w:pos="2835"/>
                        </w:tabs>
                        <w:ind w:left="2880" w:hanging="2880"/>
                        <w:rPr>
                          <w:rFonts w:ascii="Arial" w:hAnsi="Arial"/>
                          <w:b/>
                          <w:sz w:val="28"/>
                          <w:szCs w:val="36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b/>
                          <w:sz w:val="36"/>
                          <w:szCs w:val="36"/>
                          <w:lang w:val="en-US"/>
                        </w:rPr>
                        <w:t>Time</w:t>
                      </w:r>
                      <w:r w:rsidRPr="00B11C6E">
                        <w:rPr>
                          <w:rFonts w:ascii="Arial" w:hAnsi="Arial"/>
                          <w:b/>
                          <w:sz w:val="28"/>
                          <w:szCs w:val="36"/>
                          <w:lang w:val="en-US"/>
                        </w:rPr>
                        <w:t xml:space="preserve">: </w:t>
                      </w:r>
                    </w:p>
                    <w:p w:rsidR="00B11C6E" w:rsidRPr="00B11C6E" w:rsidRDefault="00B11C6E" w:rsidP="00B11C6E">
                      <w:pPr>
                        <w:tabs>
                          <w:tab w:val="left" w:pos="2835"/>
                        </w:tabs>
                        <w:ind w:left="2880" w:hanging="2880"/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9.30am for a 10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.00 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am start 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finishing at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 1</w:t>
                      </w:r>
                      <w:r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 xml:space="preserve">.00 </w:t>
                      </w:r>
                      <w:r w:rsidRPr="00B11C6E"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  <w:t>pm</w:t>
                      </w:r>
                    </w:p>
                    <w:p w:rsidR="00B11C6E" w:rsidRPr="00B11C6E" w:rsidRDefault="00B11C6E" w:rsidP="00B11C6E">
                      <w:pPr>
                        <w:tabs>
                          <w:tab w:val="left" w:pos="2835"/>
                        </w:tabs>
                        <w:ind w:left="2880" w:hanging="2880"/>
                        <w:rPr>
                          <w:rFonts w:ascii="Arial" w:hAnsi="Arial"/>
                          <w:sz w:val="28"/>
                          <w:szCs w:val="36"/>
                          <w:lang w:val="en-US"/>
                        </w:rPr>
                      </w:pPr>
                    </w:p>
                    <w:p w:rsidR="00B11C6E" w:rsidRPr="00B11C6E" w:rsidRDefault="00B11C6E" w:rsidP="00B11C6E">
                      <w:pPr>
                        <w:spacing w:after="120" w:line="320" w:lineRule="atLeast"/>
                        <w:rPr>
                          <w:rFonts w:ascii="Arial" w:hAnsi="Arial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b/>
                          <w:sz w:val="36"/>
                          <w:lang w:val="en-US"/>
                        </w:rPr>
                        <w:t>Speakers</w:t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>:</w:t>
                      </w:r>
                    </w:p>
                    <w:p w:rsidR="00B11C6E" w:rsidRPr="00B11C6E" w:rsidRDefault="00B11C6E" w:rsidP="00B11C6E">
                      <w:pPr>
                        <w:numPr>
                          <w:ilvl w:val="0"/>
                          <w:numId w:val="20"/>
                        </w:numPr>
                        <w:spacing w:after="120" w:line="320" w:lineRule="atLeast"/>
                        <w:rPr>
                          <w:rFonts w:ascii="Arial" w:hAnsi="Arial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lang w:val="en-US"/>
                        </w:rPr>
                        <w:t>Ian Poe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, North Coast Local Land Services </w:t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>District Vet</w:t>
                      </w:r>
                      <w:r>
                        <w:rPr>
                          <w:rFonts w:ascii="Arial" w:hAnsi="Arial"/>
                          <w:lang w:val="en-US"/>
                        </w:rPr>
                        <w:t>erinarian:</w:t>
                      </w:r>
                      <w:r>
                        <w:rPr>
                          <w:rFonts w:ascii="Arial" w:hAnsi="Arial"/>
                          <w:lang w:val="en-US"/>
                        </w:rPr>
                        <w:br/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>Dry condition feeding and supplement considerations</w:t>
                      </w:r>
                    </w:p>
                    <w:p w:rsidR="00B11C6E" w:rsidRPr="00B11C6E" w:rsidRDefault="00B11C6E" w:rsidP="00B11C6E">
                      <w:pPr>
                        <w:numPr>
                          <w:ilvl w:val="0"/>
                          <w:numId w:val="20"/>
                        </w:numPr>
                        <w:spacing w:after="120" w:line="320" w:lineRule="atLeast"/>
                        <w:rPr>
                          <w:rFonts w:ascii="Arial" w:hAnsi="Arial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lang w:val="en-US"/>
                        </w:rPr>
                        <w:t>Brendan O’Brien</w:t>
                      </w:r>
                      <w:r>
                        <w:rPr>
                          <w:rFonts w:ascii="Arial" w:hAnsi="Arial"/>
                          <w:lang w:val="en-US"/>
                        </w:rPr>
                        <w:t>, North Coast Local Land Services:</w:t>
                      </w:r>
                      <w:r>
                        <w:rPr>
                          <w:rFonts w:ascii="Arial" w:hAnsi="Arial"/>
                          <w:lang w:val="en-US"/>
                        </w:rPr>
                        <w:br/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>Tips on buying livestock feed and pasture considerations</w:t>
                      </w:r>
                    </w:p>
                    <w:p w:rsidR="00B11C6E" w:rsidRPr="00B11C6E" w:rsidRDefault="00B11C6E" w:rsidP="00B11C6E">
                      <w:pPr>
                        <w:numPr>
                          <w:ilvl w:val="0"/>
                          <w:numId w:val="20"/>
                        </w:numPr>
                        <w:spacing w:after="120" w:line="320" w:lineRule="atLeast"/>
                        <w:rPr>
                          <w:rFonts w:ascii="Arial" w:hAnsi="Arial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lang w:val="en-US"/>
                        </w:rPr>
                        <w:t>Craig Hoskins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, </w:t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>Virbac Animal Health</w:t>
                      </w:r>
                      <w:r>
                        <w:rPr>
                          <w:rFonts w:ascii="Arial" w:hAnsi="Arial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/>
                          <w:lang w:val="en-US"/>
                        </w:rPr>
                        <w:br/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 xml:space="preserve">Cattle health in </w:t>
                      </w:r>
                      <w:r>
                        <w:rPr>
                          <w:rFonts w:ascii="Arial" w:hAnsi="Arial"/>
                          <w:lang w:val="en-US"/>
                        </w:rPr>
                        <w:t>d</w:t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>ry conditions</w:t>
                      </w:r>
                    </w:p>
                    <w:p w:rsidR="00B11C6E" w:rsidRPr="00B11C6E" w:rsidRDefault="00B11C6E" w:rsidP="00B11C6E">
                      <w:pPr>
                        <w:numPr>
                          <w:ilvl w:val="0"/>
                          <w:numId w:val="20"/>
                        </w:numPr>
                        <w:spacing w:after="120" w:line="320" w:lineRule="atLeast"/>
                        <w:rPr>
                          <w:rFonts w:ascii="Arial" w:hAnsi="Arial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lang w:val="en-US"/>
                        </w:rPr>
                        <w:t>Olssons – Blocks and mineral supplements</w:t>
                      </w:r>
                      <w:r>
                        <w:rPr>
                          <w:rFonts w:ascii="Arial" w:hAnsi="Arial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/>
                          <w:lang w:val="en-US"/>
                        </w:rPr>
                        <w:br/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 xml:space="preserve">Suitable supplements for the season (Kempsey and Macksville). </w:t>
                      </w:r>
                    </w:p>
                    <w:p w:rsidR="00B11C6E" w:rsidRPr="00B11C6E" w:rsidRDefault="00B11C6E" w:rsidP="00B11C6E">
                      <w:pPr>
                        <w:numPr>
                          <w:ilvl w:val="0"/>
                          <w:numId w:val="20"/>
                        </w:numPr>
                        <w:spacing w:after="120" w:line="320" w:lineRule="atLeast"/>
                        <w:rPr>
                          <w:rFonts w:ascii="Arial" w:hAnsi="Arial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lang w:val="en-US"/>
                        </w:rPr>
                        <w:t>Terry Pearce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, </w:t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>Rural Financial Counsellor</w:t>
                      </w:r>
                      <w:r>
                        <w:rPr>
                          <w:rFonts w:ascii="Arial" w:hAnsi="Arial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/>
                          <w:lang w:val="en-US"/>
                        </w:rPr>
                        <w:br/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 xml:space="preserve">Support and advice available for </w:t>
                      </w:r>
                      <w:r>
                        <w:rPr>
                          <w:rFonts w:ascii="Arial" w:hAnsi="Arial"/>
                          <w:lang w:val="en-US"/>
                        </w:rPr>
                        <w:t>f</w:t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>armers (Wauchope and Macksville)</w:t>
                      </w:r>
                    </w:p>
                    <w:p w:rsidR="00B11C6E" w:rsidRPr="00B11C6E" w:rsidRDefault="00B11C6E" w:rsidP="00B11C6E">
                      <w:pPr>
                        <w:numPr>
                          <w:ilvl w:val="0"/>
                          <w:numId w:val="20"/>
                        </w:numPr>
                        <w:spacing w:after="120" w:line="320" w:lineRule="atLeast"/>
                        <w:rPr>
                          <w:rFonts w:ascii="Arial" w:hAnsi="Arial"/>
                          <w:lang w:val="en-US"/>
                        </w:rPr>
                      </w:pPr>
                      <w:r w:rsidRPr="00B11C6E">
                        <w:rPr>
                          <w:rFonts w:ascii="Arial" w:hAnsi="Arial"/>
                          <w:lang w:val="en-US"/>
                        </w:rPr>
                        <w:t>Local Rural store rep</w:t>
                      </w:r>
                      <w:r>
                        <w:rPr>
                          <w:rFonts w:ascii="Arial" w:hAnsi="Arial"/>
                          <w:lang w:val="en-US"/>
                        </w:rPr>
                        <w:t>resentatives</w:t>
                      </w:r>
                      <w:r w:rsidRPr="00B11C6E">
                        <w:rPr>
                          <w:rFonts w:ascii="Arial" w:hAnsi="Arial"/>
                          <w:lang w:val="en-US"/>
                        </w:rPr>
                        <w:t xml:space="preserve"> will be on hand to talk about seed availability and suitable feed products.</w:t>
                      </w:r>
                    </w:p>
                    <w:p w:rsidR="00F16EDE" w:rsidRPr="00181F2B" w:rsidRDefault="00F16EDE" w:rsidP="00B11C6E">
                      <w:pPr>
                        <w:spacing w:after="120" w:line="320" w:lineRule="atLeast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7230745</wp:posOffset>
                </wp:positionV>
                <wp:extent cx="5046980" cy="11239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69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="00F16EDE" w:rsidRPr="007B27C6" w:rsidRDefault="00F16EDE" w:rsidP="00B11C6E">
                            <w:pPr>
                              <w:spacing w:line="360" w:lineRule="atLeast"/>
                              <w:ind w:left="-496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B27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further information and to RSVP contact:</w:t>
                            </w:r>
                          </w:p>
                          <w:p w:rsidR="00F16EDE" w:rsidRPr="007B27C6" w:rsidRDefault="00F16EDE" w:rsidP="00B11C6E">
                            <w:pPr>
                              <w:spacing w:line="0" w:lineRule="atLeast"/>
                              <w:ind w:left="-496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27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name</w:t>
                            </w:r>
                          </w:p>
                          <w:p w:rsidR="00B11C6E" w:rsidRDefault="00B11C6E" w:rsidP="00B11C6E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R</w:t>
                            </w:r>
                            <w:r w:rsidRPr="008153B8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SVP for catering purposes (light lunch) by the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18 </w:t>
                            </w:r>
                            <w:r w:rsidRPr="008153B8">
                              <w:rPr>
                                <w:rFonts w:cs="Arial"/>
                                <w:b/>
                                <w:sz w:val="24"/>
                              </w:rPr>
                              <w:t>March 2019 to: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Brendan O’Brien, 6563 6709 or brendan.o’brien@lls.nsw.gov.au. </w:t>
                            </w:r>
                          </w:p>
                          <w:p w:rsidR="00F16EDE" w:rsidRPr="007B27C6" w:rsidRDefault="00F16EDE" w:rsidP="00B11C6E">
                            <w:pPr>
                              <w:spacing w:line="360" w:lineRule="atLeast"/>
                              <w:ind w:left="-496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6EDE" w:rsidRPr="007B27C6" w:rsidRDefault="00F16EDE" w:rsidP="00B11C6E">
                            <w:pPr>
                              <w:spacing w:line="360" w:lineRule="atLeast"/>
                              <w:ind w:left="-496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27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margin-left:-.1pt;margin-top:569.35pt;width:397.4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" filled="f" stroked="f">
                <v:textbox>
                  <w:txbxContent>
                    <w:p w:rsidR="00F16EDE" w:rsidRPr="007B27C6" w:rsidRDefault="00F16EDE" w:rsidP="00B11C6E">
                      <w:pPr>
                        <w:spacing w:line="360" w:lineRule="atLeast"/>
                        <w:ind w:left="-496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B27C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further information and to RSVP contact:</w:t>
                      </w:r>
                    </w:p>
                    <w:p w:rsidR="00F16EDE" w:rsidRPr="007B27C6" w:rsidRDefault="00F16EDE" w:rsidP="00B11C6E">
                      <w:pPr>
                        <w:spacing w:line="0" w:lineRule="atLeast"/>
                        <w:ind w:left="-496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27C6">
                        <w:rPr>
                          <w:rFonts w:ascii="Arial" w:hAnsi="Arial" w:cs="Arial"/>
                          <w:sz w:val="22"/>
                          <w:szCs w:val="22"/>
                        </w:rPr>
                        <w:t>Your name</w:t>
                      </w:r>
                    </w:p>
                    <w:p w:rsidR="00B11C6E" w:rsidRDefault="00B11C6E" w:rsidP="00B11C6E">
                      <w:pPr>
                        <w:pStyle w:val="ListParagraph"/>
                        <w:ind w:left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R</w:t>
                      </w:r>
                      <w:r w:rsidRPr="008153B8">
                        <w:rPr>
                          <w:rFonts w:cs="Arial"/>
                          <w:b/>
                          <w:sz w:val="24"/>
                        </w:rPr>
                        <w:t xml:space="preserve">SVP for catering purposes (light lunch) by the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18 </w:t>
                      </w:r>
                      <w:r w:rsidRPr="008153B8">
                        <w:rPr>
                          <w:rFonts w:cs="Arial"/>
                          <w:b/>
                          <w:sz w:val="24"/>
                        </w:rPr>
                        <w:t>March 2019 to:</w:t>
                      </w:r>
                      <w:r>
                        <w:rPr>
                          <w:rFonts w:cs="Arial"/>
                          <w:sz w:val="24"/>
                        </w:rPr>
                        <w:t xml:space="preserve"> Brendan O’Brien, 6563 6709 or </w:t>
                      </w:r>
                      <w:r>
                        <w:rPr>
                          <w:rFonts w:cs="Arial"/>
                          <w:sz w:val="24"/>
                        </w:rPr>
                        <w:t>b</w:t>
                      </w:r>
                      <w:r>
                        <w:rPr>
                          <w:rFonts w:cs="Arial"/>
                          <w:sz w:val="24"/>
                        </w:rPr>
                        <w:t xml:space="preserve">rendan.o’brien@lls.nsw.gov.au. </w:t>
                      </w:r>
                    </w:p>
                    <w:p w:rsidR="00F16EDE" w:rsidRPr="007B27C6" w:rsidRDefault="00F16EDE" w:rsidP="00B11C6E">
                      <w:pPr>
                        <w:spacing w:line="360" w:lineRule="atLeast"/>
                        <w:ind w:left="-496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16EDE" w:rsidRPr="007B27C6" w:rsidRDefault="00F16EDE" w:rsidP="00B11C6E">
                      <w:pPr>
                        <w:spacing w:line="360" w:lineRule="atLeast"/>
                        <w:ind w:left="-496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27C6">
                        <w:rPr>
                          <w:rFonts w:ascii="Arial" w:hAnsi="Arial" w:cs="Arial"/>
                          <w:sz w:val="22"/>
                          <w:szCs w:val="22"/>
                        </w:rPr>
                        <w:t>Your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-1905</wp:posOffset>
                </wp:positionV>
                <wp:extent cx="5943600" cy="182880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="00F16EDE" w:rsidRPr="00B11C6E" w:rsidRDefault="00B11C6E" w:rsidP="003707CD">
                            <w:pPr>
                              <w:rPr>
                                <w:rFonts w:ascii="Arial" w:hAnsi="Arial"/>
                                <w:b/>
                                <w:color w:val="2D2492"/>
                                <w:sz w:val="56"/>
                                <w:szCs w:val="80"/>
                              </w:rPr>
                            </w:pPr>
                            <w:r w:rsidRPr="00B11C6E">
                              <w:rPr>
                                <w:rFonts w:ascii="Arial" w:hAnsi="Arial"/>
                                <w:b/>
                                <w:color w:val="2D2492"/>
                                <w:sz w:val="56"/>
                                <w:szCs w:val="80"/>
                              </w:rPr>
                              <w:t>Information session</w:t>
                            </w:r>
                          </w:p>
                          <w:p w:rsidR="00B11C6E" w:rsidRPr="00B11C6E" w:rsidRDefault="00B11C6E" w:rsidP="003707CD">
                            <w:pPr>
                              <w:rPr>
                                <w:rFonts w:ascii="Arial" w:hAnsi="Arial"/>
                                <w:b/>
                                <w:color w:val="2D249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2492"/>
                                <w:sz w:val="56"/>
                                <w:szCs w:val="56"/>
                              </w:rPr>
                              <w:t>Basic cattle nutrition and managing current conditions</w:t>
                            </w:r>
                          </w:p>
                          <w:p w:rsidR="00F16EDE" w:rsidRPr="0001181B" w:rsidRDefault="00F16EDE" w:rsidP="003707CD">
                            <w:pPr>
                              <w:rPr>
                                <w:rFonts w:ascii="Arial" w:hAnsi="Arial"/>
                                <w:b/>
                                <w:color w:val="2D2492"/>
                                <w:sz w:val="20"/>
                                <w:szCs w:val="20"/>
                              </w:rPr>
                            </w:pPr>
                          </w:p>
                          <w:p w:rsidR="00F16EDE" w:rsidRPr="0001181B" w:rsidRDefault="00B11C6E" w:rsidP="003707CD">
                            <w:pPr>
                              <w:rPr>
                                <w:rFonts w:ascii="Arial" w:hAnsi="Arial"/>
                                <w:color w:val="2D249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color w:val="2D2492"/>
                                <w:sz w:val="36"/>
                                <w:szCs w:val="36"/>
                              </w:rPr>
                              <w:t>North Coast</w:t>
                            </w:r>
                            <w:r w:rsidR="00F16EDE" w:rsidRPr="0001181B">
                              <w:rPr>
                                <w:rFonts w:ascii="Arial" w:hAnsi="Arial"/>
                                <w:color w:val="2D2492"/>
                                <w:sz w:val="36"/>
                                <w:szCs w:val="36"/>
                              </w:rPr>
                              <w:t xml:space="preserve"> Local</w:t>
                            </w:r>
                            <w:r w:rsidR="00B8465D">
                              <w:rPr>
                                <w:rFonts w:ascii="Arial" w:hAnsi="Arial"/>
                                <w:color w:val="2D2492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B8465D">
                              <w:rPr>
                                <w:rFonts w:ascii="Arial" w:hAnsi="Arial"/>
                                <w:color w:val="2D2492"/>
                                <w:sz w:val="36"/>
                                <w:szCs w:val="36"/>
                              </w:rPr>
                              <w:t xml:space="preserve">Land </w:t>
                            </w:r>
                            <w:r w:rsidR="00F16EDE" w:rsidRPr="0001181B">
                              <w:rPr>
                                <w:rFonts w:ascii="Arial" w:hAnsi="Arial"/>
                                <w:color w:val="2D2492"/>
                                <w:sz w:val="36"/>
                                <w:szCs w:val="36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8" type="#_x0000_t202" style="position:absolute;margin-left:15.9pt;margin-top:-.15pt;width:468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" filled="f" stroked="f">
                <v:textbox>
                  <w:txbxContent>
                    <w:p w:rsidR="00F16EDE" w:rsidRPr="00B11C6E" w:rsidRDefault="00B11C6E" w:rsidP="003707CD">
                      <w:pPr>
                        <w:rPr>
                          <w:rFonts w:ascii="Arial" w:hAnsi="Arial"/>
                          <w:b/>
                          <w:color w:val="2D2492"/>
                          <w:sz w:val="56"/>
                          <w:szCs w:val="80"/>
                        </w:rPr>
                      </w:pPr>
                      <w:r w:rsidRPr="00B11C6E">
                        <w:rPr>
                          <w:rFonts w:ascii="Arial" w:hAnsi="Arial"/>
                          <w:b/>
                          <w:color w:val="2D2492"/>
                          <w:sz w:val="56"/>
                          <w:szCs w:val="80"/>
                        </w:rPr>
                        <w:t>Information session</w:t>
                      </w:r>
                    </w:p>
                    <w:p w:rsidR="00B11C6E" w:rsidRPr="00B11C6E" w:rsidRDefault="00B11C6E" w:rsidP="003707CD">
                      <w:pPr>
                        <w:rPr>
                          <w:rFonts w:ascii="Arial" w:hAnsi="Arial"/>
                          <w:b/>
                          <w:color w:val="2D2492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color w:val="2D2492"/>
                          <w:sz w:val="56"/>
                          <w:szCs w:val="56"/>
                        </w:rPr>
                        <w:t>Basic cattle nutrition and managing current conditions</w:t>
                      </w:r>
                    </w:p>
                    <w:p w:rsidR="00F16EDE" w:rsidRPr="0001181B" w:rsidRDefault="00F16EDE" w:rsidP="003707CD">
                      <w:pPr>
                        <w:rPr>
                          <w:rFonts w:ascii="Arial" w:hAnsi="Arial"/>
                          <w:b/>
                          <w:color w:val="2D2492"/>
                          <w:sz w:val="20"/>
                          <w:szCs w:val="20"/>
                        </w:rPr>
                      </w:pPr>
                    </w:p>
                    <w:p w:rsidR="00F16EDE" w:rsidRPr="0001181B" w:rsidRDefault="00B11C6E" w:rsidP="003707CD">
                      <w:pPr>
                        <w:rPr>
                          <w:rFonts w:ascii="Arial" w:hAnsi="Arial"/>
                          <w:color w:val="2D2492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color w:val="2D2492"/>
                          <w:sz w:val="36"/>
                          <w:szCs w:val="36"/>
                        </w:rPr>
                        <w:t>North Coast</w:t>
                      </w:r>
                      <w:r w:rsidR="00F16EDE" w:rsidRPr="0001181B">
                        <w:rPr>
                          <w:rFonts w:ascii="Arial" w:hAnsi="Arial"/>
                          <w:color w:val="2D2492"/>
                          <w:sz w:val="36"/>
                          <w:szCs w:val="36"/>
                        </w:rPr>
                        <w:t xml:space="preserve"> Local</w:t>
                      </w:r>
                      <w:r w:rsidR="00B8465D">
                        <w:rPr>
                          <w:rFonts w:ascii="Arial" w:hAnsi="Arial"/>
                          <w:color w:val="2D2492"/>
                          <w:sz w:val="80"/>
                          <w:szCs w:val="80"/>
                        </w:rPr>
                        <w:t xml:space="preserve"> </w:t>
                      </w:r>
                      <w:r w:rsidR="00B8465D">
                        <w:rPr>
                          <w:rFonts w:ascii="Arial" w:hAnsi="Arial"/>
                          <w:color w:val="2D2492"/>
                          <w:sz w:val="36"/>
                          <w:szCs w:val="36"/>
                        </w:rPr>
                        <w:t xml:space="preserve">Land </w:t>
                      </w:r>
                      <w:r w:rsidR="00F16EDE" w:rsidRPr="0001181B">
                        <w:rPr>
                          <w:rFonts w:ascii="Arial" w:hAnsi="Arial"/>
                          <w:color w:val="2D2492"/>
                          <w:sz w:val="36"/>
                          <w:szCs w:val="36"/>
                        </w:rPr>
                        <w:t>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7757795</wp:posOffset>
                </wp:positionV>
                <wp:extent cx="1828800" cy="13716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="00F16EDE" w:rsidRDefault="00B11C6E">
                            <w:r w:rsidRPr="00B51306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397000" cy="1390650"/>
                                  <wp:effectExtent l="0" t="0" r="0" b="0"/>
                                  <wp:docPr id="2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29" type="#_x0000_t202" style="position:absolute;margin-left:388.85pt;margin-top:610.85pt;width:2in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" filled="f" stroked="f">
                <v:textbox>
                  <w:txbxContent>
                    <w:p w:rsidR="00F16EDE" w:rsidRDefault="00B11C6E">
                      <w:r w:rsidRPr="00B5130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97000" cy="1390650"/>
                            <wp:effectExtent l="0" t="0" r="0" b="0"/>
                            <wp:docPr id="2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1814195</wp:posOffset>
                </wp:positionV>
                <wp:extent cx="6972300" cy="70866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="00B11C6E" w:rsidRPr="00B51306" w:rsidRDefault="00B11C6E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 w:rsidRPr="00B51306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6654800" cy="6705600"/>
                                  <wp:effectExtent l="0" t="0" r="0" b="0"/>
                                  <wp:docPr id="3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0" cy="6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6EDE" w:rsidRDefault="00F16EDE"/>
                          <w:p w:rsidR="00B11C6E" w:rsidRDefault="00B11C6E" w:rsidP="00B11C6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11C6E" w:rsidRDefault="00B11C6E" w:rsidP="00B11C6E">
                            <w:pPr>
                              <w:rPr>
                                <w:rFonts w:cs="Arial"/>
                              </w:rPr>
                            </w:pPr>
                            <w:r w:rsidRPr="00206C9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9.30am for a 10am start to 1pm.</w:t>
                            </w:r>
                          </w:p>
                          <w:p w:rsidR="00B11C6E" w:rsidRDefault="00B11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30" type="#_x0000_t202" style="position:absolute;margin-left:-43.15pt;margin-top:142.85pt;width:549pt;height:55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" filled="f" stroked="f">
                <v:textbox>
                  <w:txbxContent>
                    <w:p w:rsidR="00B11C6E" w:rsidRPr="00B51306" w:rsidRDefault="00B11C6E">
                      <w:pPr>
                        <w:rPr>
                          <w:noProof/>
                          <w:lang w:val="en-GB" w:eastAsia="en-GB"/>
                        </w:rPr>
                      </w:pPr>
                      <w:r w:rsidRPr="00B5130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54800" cy="6705600"/>
                            <wp:effectExtent l="0" t="0" r="0" b="0"/>
                            <wp:docPr id="3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4800" cy="670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6EDE" w:rsidRDefault="00F16EDE"/>
                    <w:p w:rsidR="00B11C6E" w:rsidRDefault="00B11C6E" w:rsidP="00B11C6E">
                      <w:pPr>
                        <w:rPr>
                          <w:rFonts w:cs="Arial"/>
                        </w:rPr>
                      </w:pPr>
                    </w:p>
                    <w:p w:rsidR="00B11C6E" w:rsidRDefault="00B11C6E" w:rsidP="00B11C6E">
                      <w:pPr>
                        <w:rPr>
                          <w:rFonts w:cs="Arial"/>
                        </w:rPr>
                      </w:pPr>
                      <w:r w:rsidRPr="00206C97">
                        <w:rPr>
                          <w:rFonts w:cs="Arial"/>
                          <w:b/>
                          <w:sz w:val="28"/>
                          <w:szCs w:val="28"/>
                        </w:rPr>
                        <w:t>Time: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9.30am for a 10am start to 1pm.</w:t>
                      </w:r>
                    </w:p>
                    <w:p w:rsidR="00B11C6E" w:rsidRDefault="00B11C6E"/>
                  </w:txbxContent>
                </v:textbox>
                <w10:wrap type="square"/>
              </v:shape>
            </w:pict>
          </mc:Fallback>
        </mc:AlternateContent>
      </w:r>
    </w:p>
    <w:sectPr w:rsidR="00BD773C" w:rsidSect="001E54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134" w:bottom="567" w:left="130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7F" w:rsidRDefault="009B407F" w:rsidP="00953D37">
      <w:r>
        <w:separator/>
      </w:r>
    </w:p>
  </w:endnote>
  <w:endnote w:type="continuationSeparator" w:id="0">
    <w:p w:rsidR="009B407F" w:rsidRDefault="009B407F" w:rsidP="0095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40" w:rsidRDefault="00E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DE" w:rsidRDefault="00F16EDE" w:rsidP="001E54FD">
    <w:pPr>
      <w:pStyle w:val="Footer"/>
      <w:rPr>
        <w:noProof/>
        <w:lang w:val="en-US" w:eastAsia="en-US"/>
      </w:rPr>
    </w:pPr>
  </w:p>
  <w:p w:rsidR="00F16EDE" w:rsidRDefault="00B11C6E" w:rsidP="00953D37">
    <w:pPr>
      <w:pStyle w:val="Footer"/>
      <w:rPr>
        <w:noProof/>
        <w:lang w:val="en-US" w:eastAsia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177165</wp:posOffset>
              </wp:positionV>
              <wp:extent cx="7543800" cy="13690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136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F16EDE" w:rsidRDefault="00B11C6E" w:rsidP="001E54FD">
                          <w:r w:rsidRPr="00B5130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226300" cy="1028700"/>
                                <wp:effectExtent l="0" t="0" r="0" b="0"/>
                                <wp:docPr id="1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63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-44.2pt;margin-top:13.95pt;width:594pt;height:10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" filled="f" stroked="f">
              <v:textbox>
                <w:txbxContent>
                  <w:p w:rsidR="00F16EDE" w:rsidRDefault="00B11C6E" w:rsidP="001E54FD">
                    <w:r w:rsidRPr="00B51306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7226300" cy="1028700"/>
                          <wp:effectExtent l="0" t="0" r="0" b="0"/>
                          <wp:docPr id="1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63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16EDE" w:rsidRDefault="00F16EDE" w:rsidP="00953D37">
    <w:pPr>
      <w:pStyle w:val="Footer"/>
      <w:rPr>
        <w:noProof/>
        <w:lang w:val="en-US" w:eastAsia="en-US"/>
      </w:rPr>
    </w:pPr>
  </w:p>
  <w:p w:rsidR="00F16EDE" w:rsidRDefault="00F16EDE" w:rsidP="00953D37">
    <w:pPr>
      <w:pStyle w:val="Footer"/>
      <w:rPr>
        <w:noProof/>
        <w:lang w:val="en-US" w:eastAsia="en-US"/>
      </w:rPr>
    </w:pPr>
  </w:p>
  <w:p w:rsidR="00F16EDE" w:rsidRDefault="00F16EDE" w:rsidP="00953D37">
    <w:pPr>
      <w:pStyle w:val="Footer"/>
      <w:rPr>
        <w:noProof/>
        <w:lang w:val="en-US" w:eastAsia="en-US"/>
      </w:rPr>
    </w:pPr>
  </w:p>
  <w:p w:rsidR="00F16EDE" w:rsidRDefault="00F16EDE" w:rsidP="00953D37">
    <w:pPr>
      <w:pStyle w:val="Footer"/>
      <w:rPr>
        <w:noProof/>
        <w:lang w:val="en-US" w:eastAsia="en-US"/>
      </w:rPr>
    </w:pPr>
  </w:p>
  <w:p w:rsidR="00F16EDE" w:rsidRDefault="00F16EDE" w:rsidP="00953D37">
    <w:pPr>
      <w:pStyle w:val="Footer"/>
      <w:rPr>
        <w:noProof/>
        <w:lang w:val="en-US" w:eastAsia="en-US"/>
      </w:rPr>
    </w:pPr>
  </w:p>
  <w:p w:rsidR="00F16EDE" w:rsidRDefault="00F16EDE" w:rsidP="00953D37">
    <w:pPr>
      <w:pStyle w:val="Footer"/>
      <w:rPr>
        <w:noProof/>
        <w:lang w:val="en-US" w:eastAsia="en-US"/>
      </w:rPr>
    </w:pPr>
  </w:p>
  <w:p w:rsidR="00F16EDE" w:rsidRDefault="00F16EDE" w:rsidP="00953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40" w:rsidRDefault="00E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7F" w:rsidRDefault="009B407F" w:rsidP="00953D37">
      <w:r>
        <w:separator/>
      </w:r>
    </w:p>
  </w:footnote>
  <w:footnote w:type="continuationSeparator" w:id="0">
    <w:p w:rsidR="009B407F" w:rsidRDefault="009B407F" w:rsidP="0095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40" w:rsidRDefault="00E50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40" w:rsidRDefault="00E50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40" w:rsidRDefault="00E5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A0C"/>
    <w:multiLevelType w:val="hybridMultilevel"/>
    <w:tmpl w:val="2234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2309"/>
    <w:multiLevelType w:val="multilevel"/>
    <w:tmpl w:val="EB50EF28"/>
    <w:lvl w:ilvl="0">
      <w:start w:val="1"/>
      <w:numFmt w:val="bullet"/>
      <w:lvlText w:val=""/>
      <w:lvlJc w:val="left"/>
      <w:pPr>
        <w:ind w:left="737" w:hanging="377"/>
      </w:pPr>
      <w:rPr>
        <w:rFonts w:ascii="Wingdings" w:hAnsi="Wingdings" w:hint="default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D0B"/>
    <w:multiLevelType w:val="multilevel"/>
    <w:tmpl w:val="A7E6B5DC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FF0000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274"/>
    <w:multiLevelType w:val="hybridMultilevel"/>
    <w:tmpl w:val="9B56B0CA"/>
    <w:lvl w:ilvl="0" w:tplc="48265504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F65"/>
    <w:multiLevelType w:val="hybridMultilevel"/>
    <w:tmpl w:val="A7E6B5DC"/>
    <w:lvl w:ilvl="0" w:tplc="F5E297F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3EE3"/>
    <w:multiLevelType w:val="hybridMultilevel"/>
    <w:tmpl w:val="89B8C924"/>
    <w:lvl w:ilvl="0" w:tplc="630882A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75BB"/>
    <w:multiLevelType w:val="multilevel"/>
    <w:tmpl w:val="89B8C924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73D0"/>
    <w:multiLevelType w:val="multilevel"/>
    <w:tmpl w:val="9B56B0CA"/>
    <w:lvl w:ilvl="0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  <w:color w:val="FF0000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2A95"/>
    <w:multiLevelType w:val="multilevel"/>
    <w:tmpl w:val="22348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3639"/>
    <w:multiLevelType w:val="hybridMultilevel"/>
    <w:tmpl w:val="BF18A0C4"/>
    <w:lvl w:ilvl="0" w:tplc="DABC0690">
      <w:start w:val="1"/>
      <w:numFmt w:val="bullet"/>
      <w:lvlText w:val=""/>
      <w:lvlJc w:val="left"/>
      <w:pPr>
        <w:ind w:left="737" w:hanging="377"/>
      </w:pPr>
      <w:rPr>
        <w:rFonts w:ascii="Wingdings" w:hAnsi="Wingdings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57FC8"/>
    <w:multiLevelType w:val="hybridMultilevel"/>
    <w:tmpl w:val="EEB65D60"/>
    <w:lvl w:ilvl="0" w:tplc="C374C1F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6025C"/>
    <w:multiLevelType w:val="hybridMultilevel"/>
    <w:tmpl w:val="885E282A"/>
    <w:lvl w:ilvl="0" w:tplc="A42006F6">
      <w:start w:val="1"/>
      <w:numFmt w:val="bullet"/>
      <w:lvlText w:val=""/>
      <w:lvlJc w:val="left"/>
      <w:pPr>
        <w:ind w:left="737" w:hanging="377"/>
      </w:pPr>
      <w:rPr>
        <w:rFonts w:ascii="Zapf Dingbats" w:hAnsi="Zapf Dingbat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03B84"/>
    <w:multiLevelType w:val="hybridMultilevel"/>
    <w:tmpl w:val="EB50EF28"/>
    <w:lvl w:ilvl="0" w:tplc="49ACC102">
      <w:start w:val="1"/>
      <w:numFmt w:val="bullet"/>
      <w:lvlText w:val=""/>
      <w:lvlJc w:val="left"/>
      <w:pPr>
        <w:ind w:left="737" w:hanging="377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3416"/>
    <w:multiLevelType w:val="hybridMultilevel"/>
    <w:tmpl w:val="C6D20EDE"/>
    <w:lvl w:ilvl="0" w:tplc="EFE84FC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C1C87"/>
    <w:multiLevelType w:val="hybridMultilevel"/>
    <w:tmpl w:val="193C982C"/>
    <w:lvl w:ilvl="0" w:tplc="79A296C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FF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A00F1"/>
    <w:multiLevelType w:val="multilevel"/>
    <w:tmpl w:val="EEB65D60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17D27"/>
    <w:multiLevelType w:val="multilevel"/>
    <w:tmpl w:val="C6D20EDE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E083C"/>
    <w:multiLevelType w:val="multilevel"/>
    <w:tmpl w:val="193C982C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FF0000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3359F"/>
    <w:multiLevelType w:val="multilevel"/>
    <w:tmpl w:val="885E282A"/>
    <w:lvl w:ilvl="0">
      <w:start w:val="1"/>
      <w:numFmt w:val="bullet"/>
      <w:lvlText w:val=""/>
      <w:lvlJc w:val="left"/>
      <w:pPr>
        <w:ind w:left="737" w:hanging="377"/>
      </w:pPr>
      <w:rPr>
        <w:rFonts w:ascii="Zapf Dingbats" w:hAnsi="Zapf Dingbats" w:hint="default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C38FA"/>
    <w:multiLevelType w:val="hybridMultilevel"/>
    <w:tmpl w:val="0B20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17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6E"/>
    <w:rsid w:val="0001181B"/>
    <w:rsid w:val="000F1BF6"/>
    <w:rsid w:val="00100E34"/>
    <w:rsid w:val="00145127"/>
    <w:rsid w:val="00181F2B"/>
    <w:rsid w:val="001E54FD"/>
    <w:rsid w:val="00237D23"/>
    <w:rsid w:val="00283FFD"/>
    <w:rsid w:val="00345EE3"/>
    <w:rsid w:val="003707CD"/>
    <w:rsid w:val="004C7E47"/>
    <w:rsid w:val="005A2DE0"/>
    <w:rsid w:val="00616211"/>
    <w:rsid w:val="00650220"/>
    <w:rsid w:val="006676D6"/>
    <w:rsid w:val="006C5A3D"/>
    <w:rsid w:val="0074591C"/>
    <w:rsid w:val="007554B0"/>
    <w:rsid w:val="007A2719"/>
    <w:rsid w:val="007A501A"/>
    <w:rsid w:val="007A7799"/>
    <w:rsid w:val="007B27C6"/>
    <w:rsid w:val="00830ADD"/>
    <w:rsid w:val="00953D37"/>
    <w:rsid w:val="009B407F"/>
    <w:rsid w:val="00A04601"/>
    <w:rsid w:val="00A70152"/>
    <w:rsid w:val="00A70466"/>
    <w:rsid w:val="00A747F8"/>
    <w:rsid w:val="00AC3B6A"/>
    <w:rsid w:val="00B11C6E"/>
    <w:rsid w:val="00B3345D"/>
    <w:rsid w:val="00B51306"/>
    <w:rsid w:val="00B8465D"/>
    <w:rsid w:val="00BB3BC6"/>
    <w:rsid w:val="00BD773C"/>
    <w:rsid w:val="00C20712"/>
    <w:rsid w:val="00C90459"/>
    <w:rsid w:val="00DD4495"/>
    <w:rsid w:val="00E4034C"/>
    <w:rsid w:val="00E50840"/>
    <w:rsid w:val="00E50BCA"/>
    <w:rsid w:val="00F16EDE"/>
    <w:rsid w:val="00F246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11436519-8036-44AE-A77C-C6F5296C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4591C"/>
    <w:rPr>
      <w:rFonts w:ascii="Cambria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B6A"/>
    <w:rPr>
      <w:rFonts w:ascii="Lucida Grande" w:eastAsia="Times New Roman" w:hAnsi="Lucida Grande" w:cs="Lucida Grande"/>
      <w:sz w:val="18"/>
      <w:szCs w:val="18"/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45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3D37"/>
    <w:rPr>
      <w:rFonts w:ascii="Cambria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53D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3D37"/>
    <w:rPr>
      <w:rFonts w:ascii="Cambria" w:hAnsi="Cambria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72"/>
    <w:qFormat/>
    <w:rsid w:val="00B11C6E"/>
    <w:pPr>
      <w:spacing w:after="120" w:line="288" w:lineRule="auto"/>
      <w:ind w:left="720"/>
      <w:contextualSpacing/>
    </w:pPr>
    <w:rPr>
      <w:rFonts w:ascii="Arial" w:eastAsia="MS PGothic" w:hAnsi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esktop\LLS%20work\Statewide%20brand%20rollout\logos%20and%20templates\Templates\Templates%20-%20Word\2018%20LLS%20shor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6EE48-82E0-40DF-BF56-ADC0CAE7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LLS short flyer.dot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Brendan O'Brien</cp:lastModifiedBy>
  <cp:revision>2</cp:revision>
  <cp:lastPrinted>2017-08-29T05:49:00Z</cp:lastPrinted>
  <dcterms:created xsi:type="dcterms:W3CDTF">2019-02-24T22:46:00Z</dcterms:created>
  <dcterms:modified xsi:type="dcterms:W3CDTF">2019-02-24T22:46:00Z</dcterms:modified>
</cp:coreProperties>
</file>